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margin" w:tblpY="-929"/>
        <w:tblW w:w="95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6"/>
        <w:gridCol w:w="289"/>
        <w:gridCol w:w="6190"/>
      </w:tblGrid>
      <w:tr w:rsidR="009A1CAF" w:rsidRPr="009A1CAF" w14:paraId="01BB3808" w14:textId="77777777" w:rsidTr="00886812">
        <w:trPr>
          <w:cantSplit/>
          <w:trHeight w:hRule="exact" w:val="1624"/>
        </w:trPr>
        <w:tc>
          <w:tcPr>
            <w:tcW w:w="3036" w:type="dxa"/>
            <w:tcBorders>
              <w:top w:val="nil"/>
              <w:left w:val="nil"/>
              <w:bottom w:val="nil"/>
              <w:right w:val="single" w:sz="4" w:space="0" w:color="4DAF46"/>
            </w:tcBorders>
            <w:vAlign w:val="center"/>
          </w:tcPr>
          <w:p w14:paraId="4979B94B" w14:textId="77777777" w:rsidR="009A1CAF" w:rsidRPr="009A1CAF" w:rsidRDefault="009A1CAF" w:rsidP="009A1CAF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  <w:r w:rsidRPr="009A1CAF">
              <w:rPr>
                <w:noProof/>
                <w:sz w:val="24"/>
              </w:rPr>
              <w:drawing>
                <wp:inline distT="0" distB="0" distL="0" distR="0" wp14:anchorId="0661322C" wp14:editId="59CE7C5B">
                  <wp:extent cx="1756800" cy="500400"/>
                  <wp:effectExtent l="0" t="0" r="0" b="0"/>
                  <wp:docPr id="7" name="Picture 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S_Logo_CMYK_ENG_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800" cy="5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tcBorders>
              <w:top w:val="nil"/>
              <w:left w:val="single" w:sz="4" w:space="0" w:color="4DAF46"/>
              <w:bottom w:val="nil"/>
              <w:right w:val="nil"/>
            </w:tcBorders>
          </w:tcPr>
          <w:p w14:paraId="5DC65560" w14:textId="77777777" w:rsidR="009A1CAF" w:rsidRPr="009A1CAF" w:rsidRDefault="009A1CAF" w:rsidP="009A1CAF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629A1" w14:textId="77777777" w:rsidR="009A1CAF" w:rsidRPr="009A1CAF" w:rsidRDefault="009A1CAF" w:rsidP="00C96911">
            <w:pPr>
              <w:pStyle w:val="FooterHeader"/>
            </w:pPr>
            <w:r w:rsidRPr="009A1CAF">
              <w:t>You are invited to attend</w:t>
            </w:r>
          </w:p>
          <w:p w14:paraId="7937D296" w14:textId="77777777" w:rsidR="009A1CAF" w:rsidRPr="009A1CAF" w:rsidRDefault="009A1CAF" w:rsidP="009A1CAF">
            <w:pPr>
              <w:tabs>
                <w:tab w:val="center" w:pos="4680"/>
                <w:tab w:val="right" w:pos="9360"/>
              </w:tabs>
              <w:rPr>
                <w:color w:val="29AD25"/>
                <w:sz w:val="40"/>
                <w:szCs w:val="40"/>
              </w:rPr>
            </w:pPr>
            <w:r w:rsidRPr="009A1CAF">
              <w:rPr>
                <w:color w:val="29AD25"/>
                <w:sz w:val="40"/>
                <w:szCs w:val="40"/>
              </w:rPr>
              <w:t xml:space="preserve">SOUND ADVICE </w:t>
            </w:r>
          </w:p>
          <w:p w14:paraId="6D96C12C" w14:textId="77777777" w:rsidR="009A1CAF" w:rsidRPr="009A1CAF" w:rsidRDefault="009A1CAF" w:rsidP="009A1CAF">
            <w:pPr>
              <w:tabs>
                <w:tab w:val="center" w:pos="4680"/>
                <w:tab w:val="right" w:pos="9360"/>
              </w:tabs>
              <w:rPr>
                <w:color w:val="29AD25"/>
                <w:sz w:val="40"/>
                <w:szCs w:val="40"/>
              </w:rPr>
            </w:pPr>
            <w:r w:rsidRPr="009A1CAF">
              <w:rPr>
                <w:color w:val="29AD25"/>
                <w:sz w:val="40"/>
                <w:szCs w:val="40"/>
              </w:rPr>
              <w:t>ON HEARING HEALTH</w:t>
            </w:r>
          </w:p>
          <w:p w14:paraId="4B7D986A" w14:textId="77777777" w:rsidR="009A1CAF" w:rsidRPr="009A1CAF" w:rsidRDefault="009A1CAF" w:rsidP="009A1CAF">
            <w:pPr>
              <w:tabs>
                <w:tab w:val="center" w:pos="4680"/>
                <w:tab w:val="right" w:pos="9360"/>
              </w:tabs>
              <w:rPr>
                <w:color w:val="29AD25"/>
                <w:sz w:val="32"/>
                <w:szCs w:val="32"/>
              </w:rPr>
            </w:pPr>
          </w:p>
          <w:p w14:paraId="2C4CF5D9" w14:textId="77777777" w:rsidR="009A1CAF" w:rsidRPr="009A1CAF" w:rsidRDefault="009A1CAF" w:rsidP="009A1CAF">
            <w:pPr>
              <w:tabs>
                <w:tab w:val="center" w:pos="4680"/>
                <w:tab w:val="right" w:pos="9360"/>
              </w:tabs>
              <w:rPr>
                <w:color w:val="29AD25"/>
                <w:sz w:val="32"/>
                <w:szCs w:val="32"/>
              </w:rPr>
            </w:pPr>
          </w:p>
          <w:p w14:paraId="1F80496B" w14:textId="77777777" w:rsidR="009A1CAF" w:rsidRPr="009A1CAF" w:rsidRDefault="009A1CAF" w:rsidP="009A1CAF">
            <w:pPr>
              <w:tabs>
                <w:tab w:val="center" w:pos="4680"/>
                <w:tab w:val="right" w:pos="9360"/>
              </w:tabs>
              <w:rPr>
                <w:color w:val="29AD25"/>
                <w:sz w:val="32"/>
                <w:szCs w:val="32"/>
              </w:rPr>
            </w:pPr>
          </w:p>
          <w:p w14:paraId="178D6192" w14:textId="77777777" w:rsidR="009A1CAF" w:rsidRPr="009A1CAF" w:rsidRDefault="009A1CAF" w:rsidP="009A1CAF">
            <w:pPr>
              <w:tabs>
                <w:tab w:val="center" w:pos="4680"/>
                <w:tab w:val="right" w:pos="9360"/>
              </w:tabs>
              <w:rPr>
                <w:color w:val="29AD25"/>
                <w:sz w:val="32"/>
                <w:szCs w:val="32"/>
              </w:rPr>
            </w:pPr>
          </w:p>
          <w:p w14:paraId="25E4CD65" w14:textId="77777777" w:rsidR="009A1CAF" w:rsidRPr="009A1CAF" w:rsidRDefault="009A1CAF" w:rsidP="009A1CAF">
            <w:pPr>
              <w:tabs>
                <w:tab w:val="center" w:pos="4680"/>
                <w:tab w:val="right" w:pos="9360"/>
              </w:tabs>
              <w:rPr>
                <w:color w:val="29AD25"/>
                <w:sz w:val="32"/>
                <w:szCs w:val="32"/>
              </w:rPr>
            </w:pPr>
          </w:p>
          <w:p w14:paraId="55A86DBD" w14:textId="77777777" w:rsidR="009A1CAF" w:rsidRPr="009A1CAF" w:rsidRDefault="009A1CAF" w:rsidP="009A1CAF">
            <w:pPr>
              <w:tabs>
                <w:tab w:val="center" w:pos="4680"/>
                <w:tab w:val="right" w:pos="9360"/>
              </w:tabs>
              <w:rPr>
                <w:color w:val="29AD25"/>
                <w:sz w:val="32"/>
                <w:szCs w:val="32"/>
              </w:rPr>
            </w:pPr>
          </w:p>
          <w:p w14:paraId="3986C187" w14:textId="77777777" w:rsidR="009A1CAF" w:rsidRPr="009A1CAF" w:rsidRDefault="009A1CAF" w:rsidP="009A1CAF">
            <w:pPr>
              <w:tabs>
                <w:tab w:val="center" w:pos="4680"/>
                <w:tab w:val="right" w:pos="9360"/>
              </w:tabs>
              <w:rPr>
                <w:color w:val="29AD25"/>
                <w:sz w:val="32"/>
                <w:szCs w:val="32"/>
              </w:rPr>
            </w:pPr>
          </w:p>
        </w:tc>
      </w:tr>
    </w:tbl>
    <w:p w14:paraId="0CC12C61" w14:textId="02056C93" w:rsidR="001B52E3" w:rsidRDefault="009A1CAF" w:rsidP="0051668F">
      <w:pPr>
        <w:spacing w:before="120" w:after="24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755BD12" wp14:editId="2522F36F">
                <wp:simplePos x="0" y="0"/>
                <wp:positionH relativeFrom="margin">
                  <wp:align>center</wp:align>
                </wp:positionH>
                <wp:positionV relativeFrom="paragraph">
                  <wp:posOffset>660400</wp:posOffset>
                </wp:positionV>
                <wp:extent cx="5118265" cy="3289465"/>
                <wp:effectExtent l="0" t="0" r="6350" b="63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8265" cy="3289465"/>
                          <a:chOff x="0" y="0"/>
                          <a:chExt cx="4864735" cy="302704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 picture containing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9376"/>
                            <a:ext cx="4864735" cy="28835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254" y="0"/>
                            <a:ext cx="4541520" cy="3027045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4CB4B0" id="Group 3" o:spid="_x0000_s1026" style="position:absolute;margin-left:0;margin-top:52pt;width:403pt;height:259pt;z-index:251658752;mso-position-horizontal:center;mso-position-horizontal-relative:margin;mso-width-relative:margin;mso-height-relative:margin" coordsize="48647,3027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picture containing logo&#10;&#10;Description automatically generated" style="position:absolute;top:593;width:48647;height:28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">
                  <v:imagedata r:id="rId14" o:title="A picture containing logo&#10;&#10;Description automatically generated"/>
                </v:shape>
                <v:shape id="Picture 1" o:spid="_x0000_s1028" type="#_x0000_t75" style="position:absolute;left:1662;width:45415;height:30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" strokeweight="4pt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758F6577" w14:textId="5683B03F" w:rsidR="001B52E3" w:rsidRDefault="001B52E3" w:rsidP="0051668F">
      <w:pPr>
        <w:spacing w:before="120" w:after="240"/>
        <w:jc w:val="center"/>
        <w:rPr>
          <w:b/>
          <w:bCs/>
          <w:sz w:val="28"/>
          <w:szCs w:val="28"/>
        </w:rPr>
      </w:pPr>
    </w:p>
    <w:p w14:paraId="0FD6B97C" w14:textId="613D26C6" w:rsidR="001B52E3" w:rsidRDefault="001B52E3" w:rsidP="0051668F">
      <w:pPr>
        <w:spacing w:before="120" w:after="240"/>
        <w:jc w:val="center"/>
        <w:rPr>
          <w:b/>
          <w:bCs/>
          <w:sz w:val="28"/>
          <w:szCs w:val="28"/>
        </w:rPr>
      </w:pPr>
    </w:p>
    <w:p w14:paraId="183D6523" w14:textId="77777777" w:rsidR="001B52E3" w:rsidRDefault="001B52E3" w:rsidP="0051668F">
      <w:pPr>
        <w:spacing w:before="120" w:after="240"/>
        <w:jc w:val="center"/>
        <w:rPr>
          <w:b/>
          <w:bCs/>
          <w:sz w:val="28"/>
          <w:szCs w:val="28"/>
        </w:rPr>
      </w:pPr>
    </w:p>
    <w:p w14:paraId="542D1F3C" w14:textId="7186668D" w:rsidR="001B52E3" w:rsidRDefault="001B52E3" w:rsidP="0051668F">
      <w:pPr>
        <w:spacing w:before="120" w:after="240"/>
        <w:jc w:val="center"/>
        <w:rPr>
          <w:b/>
          <w:bCs/>
          <w:sz w:val="28"/>
          <w:szCs w:val="28"/>
        </w:rPr>
      </w:pPr>
    </w:p>
    <w:p w14:paraId="3A7F37AB" w14:textId="77777777" w:rsidR="001B52E3" w:rsidRDefault="001B52E3" w:rsidP="0051668F">
      <w:pPr>
        <w:spacing w:before="120" w:after="240"/>
        <w:jc w:val="center"/>
        <w:rPr>
          <w:b/>
          <w:bCs/>
          <w:sz w:val="28"/>
          <w:szCs w:val="28"/>
        </w:rPr>
      </w:pPr>
    </w:p>
    <w:p w14:paraId="10DB3054" w14:textId="77777777" w:rsidR="001B52E3" w:rsidRDefault="001B52E3" w:rsidP="0051668F">
      <w:pPr>
        <w:spacing w:before="120" w:after="240"/>
        <w:jc w:val="center"/>
        <w:rPr>
          <w:b/>
          <w:bCs/>
          <w:sz w:val="28"/>
          <w:szCs w:val="28"/>
        </w:rPr>
      </w:pPr>
    </w:p>
    <w:p w14:paraId="6614CD19" w14:textId="77777777" w:rsidR="001B52E3" w:rsidRDefault="001B52E3" w:rsidP="0051668F">
      <w:pPr>
        <w:spacing w:before="120" w:after="240"/>
        <w:jc w:val="center"/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8267"/>
        <w:tblW w:w="996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62"/>
        <w:gridCol w:w="3430"/>
        <w:gridCol w:w="331"/>
        <w:gridCol w:w="4542"/>
      </w:tblGrid>
      <w:tr w:rsidR="00EE3B33" w14:paraId="038DF2EA" w14:textId="77777777" w:rsidTr="00056B6D">
        <w:trPr>
          <w:trHeight w:val="176"/>
        </w:trPr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29AD25"/>
            </w:tcBorders>
            <w:shd w:val="clear" w:color="auto" w:fill="auto"/>
          </w:tcPr>
          <w:p w14:paraId="4F5E4D97" w14:textId="77777777" w:rsidR="00EE3B33" w:rsidRPr="00416E94" w:rsidRDefault="00EE3B33" w:rsidP="00056B6D">
            <w:pPr>
              <w:spacing w:after="0"/>
              <w:rPr>
                <w:b/>
                <w:bCs/>
                <w:color w:val="055F38"/>
              </w:rPr>
            </w:pPr>
            <w:r w:rsidRPr="00416E94">
              <w:rPr>
                <w:b/>
                <w:bCs/>
                <w:color w:val="055F38"/>
              </w:rPr>
              <w:t>Duration</w:t>
            </w:r>
          </w:p>
        </w:tc>
        <w:tc>
          <w:tcPr>
            <w:tcW w:w="3430" w:type="dxa"/>
            <w:tcBorders>
              <w:top w:val="nil"/>
              <w:left w:val="single" w:sz="4" w:space="0" w:color="29AD25"/>
              <w:bottom w:val="nil"/>
              <w:right w:val="nil"/>
            </w:tcBorders>
            <w:shd w:val="clear" w:color="auto" w:fill="auto"/>
          </w:tcPr>
          <w:p w14:paraId="6FD373D7" w14:textId="2ED47563" w:rsidR="00EE3B33" w:rsidRDefault="00EE3B33" w:rsidP="00056B6D">
            <w:pPr>
              <w:spacing w:after="0"/>
            </w:pPr>
            <w:r>
              <w:t xml:space="preserve"> </w:t>
            </w:r>
            <w:r w:rsidR="008A04AA">
              <w:t xml:space="preserve">4 </w:t>
            </w:r>
            <w:r>
              <w:t>weeks</w:t>
            </w:r>
          </w:p>
        </w:tc>
        <w:tc>
          <w:tcPr>
            <w:tcW w:w="331" w:type="dxa"/>
            <w:vMerge w:val="restart"/>
            <w:tcBorders>
              <w:top w:val="nil"/>
              <w:left w:val="nil"/>
              <w:right w:val="nil"/>
            </w:tcBorders>
          </w:tcPr>
          <w:p w14:paraId="1E100514" w14:textId="77777777" w:rsidR="00EE3B33" w:rsidRPr="00416E94" w:rsidRDefault="00EE3B33" w:rsidP="00056B6D">
            <w:pPr>
              <w:spacing w:after="0"/>
              <w:rPr>
                <w:b/>
                <w:bCs/>
              </w:rPr>
            </w:pPr>
          </w:p>
        </w:tc>
        <w:tc>
          <w:tcPr>
            <w:tcW w:w="4542" w:type="dxa"/>
            <w:vMerge w:val="restart"/>
            <w:tcBorders>
              <w:top w:val="nil"/>
              <w:left w:val="nil"/>
              <w:right w:val="nil"/>
            </w:tcBorders>
          </w:tcPr>
          <w:p w14:paraId="679FA169" w14:textId="3F72AE9C" w:rsidR="00EE3B33" w:rsidRDefault="00EE3B33" w:rsidP="00056B6D">
            <w:r w:rsidRPr="00416E94">
              <w:t xml:space="preserve">These </w:t>
            </w:r>
            <w:r>
              <w:t>sessions</w:t>
            </w:r>
            <w:r w:rsidRPr="00416E94">
              <w:t xml:space="preserve"> </w:t>
            </w:r>
            <w:r>
              <w:t>will increase your</w:t>
            </w:r>
            <w:r w:rsidRPr="00416E94">
              <w:t xml:space="preserve"> </w:t>
            </w:r>
            <w:r>
              <w:br/>
            </w:r>
            <w:r w:rsidRPr="00416E94">
              <w:t xml:space="preserve">knowledge </w:t>
            </w:r>
            <w:r>
              <w:t>on</w:t>
            </w:r>
            <w:r w:rsidRPr="00416E94">
              <w:t xml:space="preserve"> hearing </w:t>
            </w:r>
            <w:r>
              <w:t>heath</w:t>
            </w:r>
            <w:r w:rsidRPr="00416E94">
              <w:t xml:space="preserve"> and communication</w:t>
            </w:r>
            <w:r>
              <w:t xml:space="preserve">. </w:t>
            </w:r>
            <w:r w:rsidR="00452309">
              <w:t>T</w:t>
            </w:r>
            <w:r>
              <w:t>h</w:t>
            </w:r>
            <w:r w:rsidR="003D2E4D">
              <w:t>e program is</w:t>
            </w:r>
            <w:r>
              <w:t xml:space="preserve"> designed</w:t>
            </w:r>
            <w:r w:rsidRPr="00416E94">
              <w:t xml:space="preserve"> to </w:t>
            </w:r>
            <w:r w:rsidR="003D2E4D">
              <w:t xml:space="preserve">meet your </w:t>
            </w:r>
            <w:r w:rsidRPr="00416E94">
              <w:t>need for peer support and social interaction</w:t>
            </w:r>
            <w:r>
              <w:t xml:space="preserve">. </w:t>
            </w:r>
            <w:r w:rsidRPr="00416E94">
              <w:t>The</w:t>
            </w:r>
            <w:r w:rsidR="003D2E4D">
              <w:t xml:space="preserve"> program</w:t>
            </w:r>
            <w:r w:rsidRPr="00416E94">
              <w:t xml:space="preserve"> goal is to improve communication, increase confidence and decrease isolation. </w:t>
            </w:r>
            <w:r>
              <w:t xml:space="preserve">The series is </w:t>
            </w:r>
            <w:r w:rsidR="003D2E4D">
              <w:t>for</w:t>
            </w:r>
            <w:r>
              <w:t xml:space="preserve"> </w:t>
            </w:r>
            <w:r w:rsidR="003D2E4D">
              <w:t>people aged</w:t>
            </w:r>
            <w:r>
              <w:t xml:space="preserve"> 55 plus</w:t>
            </w:r>
            <w:r w:rsidR="003D2E4D">
              <w:t xml:space="preserve"> who have</w:t>
            </w:r>
            <w:r>
              <w:t xml:space="preserve"> suspected or confirmed hearing loss.  </w:t>
            </w:r>
            <w:r w:rsidRPr="00416E94">
              <w:t xml:space="preserve"> </w:t>
            </w:r>
          </w:p>
          <w:p w14:paraId="72002E7B" w14:textId="4597BB1C" w:rsidR="00EE3B33" w:rsidRDefault="00FC5B58" w:rsidP="00056B6D">
            <w:r>
              <w:t>T</w:t>
            </w:r>
            <w:r w:rsidR="00EE3B33">
              <w:t>opics include:</w:t>
            </w:r>
          </w:p>
          <w:p w14:paraId="0C040FC2" w14:textId="3F7BF592" w:rsidR="00EE3B33" w:rsidRDefault="00EE3B33" w:rsidP="00056B6D">
            <w:pPr>
              <w:pStyle w:val="CHSBullets01"/>
            </w:pPr>
            <w:r>
              <w:t>Hearing Health</w:t>
            </w:r>
            <w:r w:rsidR="009C0901">
              <w:t xml:space="preserve"> </w:t>
            </w:r>
          </w:p>
          <w:p w14:paraId="4F2054CF" w14:textId="61813815" w:rsidR="00EE3B33" w:rsidRDefault="00EE3B33" w:rsidP="00C23365">
            <w:pPr>
              <w:pStyle w:val="CHSBullets01"/>
            </w:pPr>
            <w:r>
              <w:t>Communication Strategies</w:t>
            </w:r>
            <w:r w:rsidR="00FC5B58">
              <w:t xml:space="preserve"> and Coping with Difficult Listening Situations</w:t>
            </w:r>
          </w:p>
          <w:p w14:paraId="35515D3D" w14:textId="5C6C6783" w:rsidR="00FC5B58" w:rsidRDefault="00FC5B58" w:rsidP="00C23365">
            <w:pPr>
              <w:pStyle w:val="CHSBullets01"/>
            </w:pPr>
            <w:r>
              <w:t>Social Isolation</w:t>
            </w:r>
          </w:p>
          <w:p w14:paraId="28177E2B" w14:textId="593869A3" w:rsidR="00FC5B58" w:rsidRDefault="00EE3B33" w:rsidP="00FC5B58">
            <w:pPr>
              <w:pStyle w:val="CHSBullets01"/>
            </w:pPr>
            <w:r>
              <w:t>Communication Devices</w:t>
            </w:r>
            <w:r w:rsidR="002620D2">
              <w:t xml:space="preserve"> and Hearing Aids</w:t>
            </w:r>
          </w:p>
          <w:p w14:paraId="268CD32B" w14:textId="2E90B28F" w:rsidR="00EE3B33" w:rsidRDefault="00EE3B33" w:rsidP="00FC5B58">
            <w:pPr>
              <w:pStyle w:val="CHSBullets01"/>
            </w:pPr>
            <w:r>
              <w:t>And much more…</w:t>
            </w:r>
          </w:p>
        </w:tc>
      </w:tr>
      <w:tr w:rsidR="00EE3B33" w14:paraId="48B40F93" w14:textId="77777777" w:rsidTr="00056B6D">
        <w:trPr>
          <w:trHeight w:val="163"/>
        </w:trPr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29AD25"/>
            </w:tcBorders>
            <w:shd w:val="clear" w:color="auto" w:fill="F2F2F2" w:themeFill="background1" w:themeFillShade="F2"/>
          </w:tcPr>
          <w:p w14:paraId="77ACA9C3" w14:textId="77777777" w:rsidR="00EE3B33" w:rsidRPr="00416E94" w:rsidRDefault="00EE3B33" w:rsidP="00056B6D">
            <w:pPr>
              <w:spacing w:after="0"/>
              <w:rPr>
                <w:b/>
                <w:bCs/>
                <w:color w:val="055F38"/>
              </w:rPr>
            </w:pPr>
            <w:r w:rsidRPr="00416E94">
              <w:rPr>
                <w:b/>
                <w:bCs/>
                <w:color w:val="055F38"/>
              </w:rPr>
              <w:t>Cost</w:t>
            </w:r>
          </w:p>
        </w:tc>
        <w:tc>
          <w:tcPr>
            <w:tcW w:w="3430" w:type="dxa"/>
            <w:tcBorders>
              <w:top w:val="nil"/>
              <w:left w:val="single" w:sz="4" w:space="0" w:color="29AD25"/>
              <w:bottom w:val="nil"/>
              <w:right w:val="nil"/>
            </w:tcBorders>
            <w:shd w:val="clear" w:color="auto" w:fill="F2F2F2" w:themeFill="background1" w:themeFillShade="F2"/>
          </w:tcPr>
          <w:p w14:paraId="35F984DE" w14:textId="77777777" w:rsidR="00EE3B33" w:rsidRDefault="00EE3B33" w:rsidP="00056B6D">
            <w:pPr>
              <w:spacing w:after="0"/>
            </w:pPr>
            <w:r>
              <w:t>Free</w:t>
            </w: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14:paraId="406B0932" w14:textId="77777777" w:rsidR="00EE3B33" w:rsidRDefault="00EE3B33" w:rsidP="00056B6D">
            <w:pPr>
              <w:spacing w:after="0"/>
            </w:pPr>
          </w:p>
        </w:tc>
        <w:tc>
          <w:tcPr>
            <w:tcW w:w="4542" w:type="dxa"/>
            <w:vMerge/>
            <w:tcBorders>
              <w:left w:val="nil"/>
              <w:right w:val="nil"/>
            </w:tcBorders>
          </w:tcPr>
          <w:p w14:paraId="654CA71E" w14:textId="77777777" w:rsidR="00EE3B33" w:rsidRDefault="00EE3B33" w:rsidP="00056B6D">
            <w:pPr>
              <w:spacing w:after="0"/>
            </w:pPr>
          </w:p>
        </w:tc>
      </w:tr>
      <w:tr w:rsidR="00EE3B33" w14:paraId="15558233" w14:textId="77777777" w:rsidTr="00056B6D">
        <w:trPr>
          <w:trHeight w:val="163"/>
        </w:trPr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29AD25"/>
            </w:tcBorders>
            <w:shd w:val="clear" w:color="auto" w:fill="auto"/>
          </w:tcPr>
          <w:p w14:paraId="3EC666E6" w14:textId="77777777" w:rsidR="00EE3B33" w:rsidRPr="00416E94" w:rsidRDefault="00EE3B33" w:rsidP="00056B6D">
            <w:pPr>
              <w:spacing w:after="0"/>
              <w:rPr>
                <w:b/>
                <w:bCs/>
                <w:color w:val="055F38"/>
              </w:rPr>
            </w:pPr>
            <w:r>
              <w:rPr>
                <w:b/>
                <w:bCs/>
                <w:color w:val="055F38"/>
              </w:rPr>
              <w:t xml:space="preserve"> </w:t>
            </w:r>
          </w:p>
        </w:tc>
        <w:tc>
          <w:tcPr>
            <w:tcW w:w="3430" w:type="dxa"/>
            <w:tcBorders>
              <w:top w:val="nil"/>
              <w:left w:val="single" w:sz="4" w:space="0" w:color="29AD25"/>
              <w:bottom w:val="nil"/>
              <w:right w:val="nil"/>
            </w:tcBorders>
            <w:shd w:val="clear" w:color="auto" w:fill="auto"/>
          </w:tcPr>
          <w:p w14:paraId="5C665FFE" w14:textId="77777777" w:rsidR="00EE3B33" w:rsidRDefault="00EE3B33" w:rsidP="00056B6D">
            <w:pPr>
              <w:spacing w:after="0"/>
            </w:pPr>
            <w:r>
              <w:t>Small groups via Zoom</w:t>
            </w: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14:paraId="5E7D7654" w14:textId="77777777" w:rsidR="00EE3B33" w:rsidRDefault="00EE3B33" w:rsidP="00056B6D">
            <w:pPr>
              <w:spacing w:after="0"/>
            </w:pPr>
          </w:p>
        </w:tc>
        <w:tc>
          <w:tcPr>
            <w:tcW w:w="4542" w:type="dxa"/>
            <w:vMerge/>
            <w:tcBorders>
              <w:left w:val="nil"/>
              <w:right w:val="nil"/>
            </w:tcBorders>
          </w:tcPr>
          <w:p w14:paraId="0E31534E" w14:textId="77777777" w:rsidR="00EE3B33" w:rsidRDefault="00EE3B33" w:rsidP="00056B6D">
            <w:pPr>
              <w:spacing w:after="0"/>
            </w:pPr>
          </w:p>
        </w:tc>
      </w:tr>
      <w:tr w:rsidR="00EE3B33" w14:paraId="12EE2954" w14:textId="77777777" w:rsidTr="006E4EF0">
        <w:trPr>
          <w:trHeight w:val="1107"/>
        </w:trPr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29AD25"/>
            </w:tcBorders>
            <w:shd w:val="clear" w:color="auto" w:fill="F2F2F2" w:themeFill="background1" w:themeFillShade="F2"/>
          </w:tcPr>
          <w:p w14:paraId="0C708E1C" w14:textId="10A39A57" w:rsidR="00EE3B33" w:rsidRPr="00416E94" w:rsidRDefault="003D2E4D" w:rsidP="00056B6D">
            <w:pPr>
              <w:spacing w:after="0"/>
              <w:rPr>
                <w:b/>
                <w:bCs/>
                <w:color w:val="055F38"/>
              </w:rPr>
            </w:pPr>
            <w:r>
              <w:rPr>
                <w:b/>
                <w:bCs/>
                <w:color w:val="055F38"/>
              </w:rPr>
              <w:t>T</w:t>
            </w:r>
            <w:r w:rsidR="00EE3B33" w:rsidRPr="00416E94">
              <w:rPr>
                <w:b/>
                <w:bCs/>
                <w:color w:val="055F38"/>
              </w:rPr>
              <w:t>ime</w:t>
            </w:r>
          </w:p>
        </w:tc>
        <w:tc>
          <w:tcPr>
            <w:tcW w:w="3430" w:type="dxa"/>
            <w:tcBorders>
              <w:top w:val="nil"/>
              <w:left w:val="single" w:sz="4" w:space="0" w:color="29AD25"/>
              <w:bottom w:val="nil"/>
              <w:right w:val="nil"/>
            </w:tcBorders>
            <w:shd w:val="clear" w:color="auto" w:fill="F2F2F2" w:themeFill="background1" w:themeFillShade="F2"/>
          </w:tcPr>
          <w:p w14:paraId="3218B4DB" w14:textId="1188C1CD" w:rsidR="006E4EF0" w:rsidRDefault="006E4EF0" w:rsidP="00056B6D">
            <w:pPr>
              <w:spacing w:after="0"/>
            </w:pPr>
            <w:r>
              <w:t xml:space="preserve">Morning and afternoon sessions available </w:t>
            </w:r>
          </w:p>
          <w:p w14:paraId="1CAFC5C9" w14:textId="77777777" w:rsidR="006E4EF0" w:rsidRDefault="006E4EF0" w:rsidP="00056B6D">
            <w:pPr>
              <w:spacing w:after="0"/>
            </w:pPr>
          </w:p>
          <w:p w14:paraId="550888C2" w14:textId="63D38247" w:rsidR="008A04AA" w:rsidRDefault="006E4EF0" w:rsidP="00056B6D">
            <w:pPr>
              <w:spacing w:after="0"/>
            </w:pPr>
            <w:r>
              <w:t>Please contact us for details</w:t>
            </w: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14:paraId="43736A58" w14:textId="77777777" w:rsidR="00EE3B33" w:rsidRDefault="00EE3B33" w:rsidP="00056B6D">
            <w:pPr>
              <w:spacing w:after="0"/>
            </w:pPr>
          </w:p>
        </w:tc>
        <w:tc>
          <w:tcPr>
            <w:tcW w:w="4542" w:type="dxa"/>
            <w:vMerge/>
            <w:tcBorders>
              <w:left w:val="nil"/>
              <w:right w:val="nil"/>
            </w:tcBorders>
          </w:tcPr>
          <w:p w14:paraId="3DC39314" w14:textId="77777777" w:rsidR="00EE3B33" w:rsidRDefault="00EE3B33" w:rsidP="00056B6D">
            <w:pPr>
              <w:spacing w:after="0"/>
            </w:pPr>
          </w:p>
        </w:tc>
      </w:tr>
      <w:tr w:rsidR="00EE3B33" w14:paraId="1459978C" w14:textId="77777777" w:rsidTr="00056B6D">
        <w:trPr>
          <w:trHeight w:val="710"/>
        </w:trPr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29AD25"/>
            </w:tcBorders>
          </w:tcPr>
          <w:p w14:paraId="55B444CB" w14:textId="77777777" w:rsidR="00EE3B33" w:rsidRPr="00416E94" w:rsidRDefault="00EE3B33" w:rsidP="00056B6D">
            <w:pPr>
              <w:spacing w:after="0"/>
              <w:rPr>
                <w:b/>
                <w:bCs/>
                <w:color w:val="055F38"/>
              </w:rPr>
            </w:pPr>
            <w:r>
              <w:rPr>
                <w:b/>
                <w:bCs/>
                <w:color w:val="055F38"/>
              </w:rPr>
              <w:t>Registration</w:t>
            </w:r>
          </w:p>
        </w:tc>
        <w:tc>
          <w:tcPr>
            <w:tcW w:w="3430" w:type="dxa"/>
            <w:tcBorders>
              <w:top w:val="nil"/>
              <w:left w:val="single" w:sz="4" w:space="0" w:color="29AD25"/>
              <w:bottom w:val="nil"/>
              <w:right w:val="nil"/>
            </w:tcBorders>
          </w:tcPr>
          <w:p w14:paraId="7FC0124F" w14:textId="154F7B5D" w:rsidR="00EE3B33" w:rsidRPr="00416E94" w:rsidRDefault="007B188C" w:rsidP="00056B6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Anna McIntosh</w:t>
            </w:r>
          </w:p>
          <w:p w14:paraId="068B567E" w14:textId="1EC3D400" w:rsidR="00EE3B33" w:rsidRDefault="00EE3B33" w:rsidP="00056B6D">
            <w:pPr>
              <w:spacing w:after="0"/>
            </w:pPr>
            <w:r>
              <w:t>1-866-518-0000 x 4</w:t>
            </w:r>
            <w:r w:rsidR="007B188C">
              <w:t>080</w:t>
            </w:r>
          </w:p>
          <w:p w14:paraId="2A81C191" w14:textId="502DD777" w:rsidR="00EE3B33" w:rsidRDefault="007B188C" w:rsidP="00056B6D">
            <w:pPr>
              <w:spacing w:after="0"/>
            </w:pPr>
            <w:r>
              <w:t>amcintosh@chs.ca</w:t>
            </w:r>
          </w:p>
          <w:p w14:paraId="4EEBAE71" w14:textId="77777777" w:rsidR="00EE3B33" w:rsidRDefault="00EE3B33" w:rsidP="00056B6D">
            <w:pPr>
              <w:spacing w:after="0"/>
            </w:pPr>
          </w:p>
          <w:p w14:paraId="7C09FADD" w14:textId="09AFE02D" w:rsidR="00EE3B33" w:rsidRPr="00416E94" w:rsidRDefault="00EE3B33" w:rsidP="00056B6D">
            <w:pPr>
              <w:spacing w:after="0" w:line="276" w:lineRule="auto"/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14:paraId="25E9D956" w14:textId="77777777" w:rsidR="00EE3B33" w:rsidRDefault="00EE3B33" w:rsidP="00056B6D">
            <w:pPr>
              <w:spacing w:after="0"/>
            </w:pPr>
          </w:p>
        </w:tc>
        <w:tc>
          <w:tcPr>
            <w:tcW w:w="4542" w:type="dxa"/>
            <w:vMerge/>
            <w:tcBorders>
              <w:left w:val="nil"/>
              <w:right w:val="nil"/>
            </w:tcBorders>
          </w:tcPr>
          <w:p w14:paraId="17438532" w14:textId="77777777" w:rsidR="00EE3B33" w:rsidRDefault="00EE3B33" w:rsidP="00056B6D">
            <w:pPr>
              <w:spacing w:after="0"/>
            </w:pPr>
          </w:p>
        </w:tc>
      </w:tr>
      <w:tr w:rsidR="00EE3B33" w14:paraId="00C2AA8B" w14:textId="77777777" w:rsidTr="00056B6D">
        <w:trPr>
          <w:trHeight w:val="737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79B2B" w14:textId="77777777" w:rsidR="00EE3B33" w:rsidRPr="00416E94" w:rsidRDefault="00EE3B33" w:rsidP="00056B6D">
            <w:pPr>
              <w:spacing w:after="0"/>
              <w:rPr>
                <w:b/>
                <w:bCs/>
              </w:rPr>
            </w:pPr>
          </w:p>
        </w:tc>
        <w:tc>
          <w:tcPr>
            <w:tcW w:w="331" w:type="dxa"/>
            <w:vMerge/>
            <w:tcBorders>
              <w:left w:val="nil"/>
              <w:bottom w:val="nil"/>
              <w:right w:val="nil"/>
            </w:tcBorders>
          </w:tcPr>
          <w:p w14:paraId="40A89B22" w14:textId="77777777" w:rsidR="00EE3B33" w:rsidRDefault="00EE3B33" w:rsidP="00056B6D">
            <w:pPr>
              <w:spacing w:after="0"/>
            </w:pPr>
          </w:p>
        </w:tc>
        <w:tc>
          <w:tcPr>
            <w:tcW w:w="4542" w:type="dxa"/>
            <w:vMerge/>
            <w:tcBorders>
              <w:left w:val="nil"/>
              <w:bottom w:val="nil"/>
              <w:right w:val="nil"/>
            </w:tcBorders>
          </w:tcPr>
          <w:p w14:paraId="1F545161" w14:textId="77777777" w:rsidR="00EE3B33" w:rsidRDefault="00EE3B33" w:rsidP="00056B6D">
            <w:pPr>
              <w:spacing w:after="0"/>
            </w:pPr>
          </w:p>
        </w:tc>
      </w:tr>
    </w:tbl>
    <w:p w14:paraId="62C2E55A" w14:textId="3FDED728" w:rsidR="0051668F" w:rsidRDefault="0051668F" w:rsidP="008A4199">
      <w:pPr>
        <w:spacing w:before="120"/>
        <w:rPr>
          <w:b/>
          <w:bCs/>
          <w:sz w:val="16"/>
          <w:szCs w:val="16"/>
        </w:rPr>
      </w:pPr>
    </w:p>
    <w:sectPr w:rsidR="0051668F" w:rsidSect="00FC5B58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pgSz w:w="12240" w:h="15840"/>
      <w:pgMar w:top="1440" w:right="1440" w:bottom="1440" w:left="1440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B1FC" w14:textId="77777777" w:rsidR="008A1598" w:rsidRDefault="008A1598" w:rsidP="00B754AD">
      <w:r>
        <w:separator/>
      </w:r>
    </w:p>
    <w:p w14:paraId="468B09C8" w14:textId="77777777" w:rsidR="008A1598" w:rsidRDefault="008A1598" w:rsidP="00B754AD"/>
  </w:endnote>
  <w:endnote w:type="continuationSeparator" w:id="0">
    <w:p w14:paraId="140DFBCC" w14:textId="77777777" w:rsidR="008A1598" w:rsidRDefault="008A1598" w:rsidP="00B754AD">
      <w:r>
        <w:continuationSeparator/>
      </w:r>
    </w:p>
    <w:p w14:paraId="77816C7D" w14:textId="77777777" w:rsidR="008A1598" w:rsidRDefault="008A1598" w:rsidP="00B754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D40A" w14:textId="77777777" w:rsidR="00421179" w:rsidRDefault="00421179" w:rsidP="00B754AD">
    <w:pPr>
      <w:pStyle w:val="Footer"/>
    </w:pPr>
  </w:p>
  <w:p w14:paraId="70D86ADD" w14:textId="77777777" w:rsidR="00421179" w:rsidRDefault="00421179" w:rsidP="00B754AD"/>
  <w:p w14:paraId="3D640706" w14:textId="77777777" w:rsidR="00421179" w:rsidRDefault="00421179" w:rsidP="00B754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2F6C" w14:textId="77777777" w:rsidR="0053152F" w:rsidRDefault="0053152F" w:rsidP="0053152F"/>
  <w:tbl>
    <w:tblPr>
      <w:tblStyle w:val="TableGrid"/>
      <w:tblW w:w="9525" w:type="dxa"/>
      <w:tblBorders>
        <w:top w:val="single" w:sz="4" w:space="0" w:color="4DAF4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53"/>
      <w:gridCol w:w="1672"/>
    </w:tblGrid>
    <w:tr w:rsidR="0053152F" w14:paraId="72A035BD" w14:textId="77777777" w:rsidTr="001F3A9E">
      <w:trPr>
        <w:cantSplit/>
        <w:trHeight w:val="794"/>
      </w:trPr>
      <w:tc>
        <w:tcPr>
          <w:tcW w:w="7853" w:type="dxa"/>
          <w:vAlign w:val="center"/>
        </w:tcPr>
        <w:p w14:paraId="6219FABB" w14:textId="77777777" w:rsidR="0053152F" w:rsidRPr="00D405A4" w:rsidRDefault="0053152F" w:rsidP="001F3A9E">
          <w:pPr>
            <w:pStyle w:val="FooterHeader"/>
            <w:spacing w:before="120" w:after="0"/>
            <w:rPr>
              <w:sz w:val="24"/>
              <w:szCs w:val="24"/>
            </w:rPr>
          </w:pPr>
          <w:r w:rsidRPr="00D405A4">
            <w:rPr>
              <w:sz w:val="24"/>
              <w:szCs w:val="24"/>
            </w:rPr>
            <w:t>CHS.ca</w:t>
          </w:r>
        </w:p>
        <w:p w14:paraId="19B4B020" w14:textId="64DEA0BE" w:rsidR="0053152F" w:rsidRPr="00D405A4" w:rsidRDefault="0053152F" w:rsidP="001F3A9E">
          <w:pPr>
            <w:pStyle w:val="FootnoteText"/>
            <w:rPr>
              <w:b w:val="0"/>
              <w:bCs w:val="0"/>
            </w:rPr>
          </w:pPr>
        </w:p>
      </w:tc>
      <w:tc>
        <w:tcPr>
          <w:tcW w:w="1672" w:type="dxa"/>
          <w:vAlign w:val="center"/>
        </w:tcPr>
        <w:p w14:paraId="43D58D72" w14:textId="67DD7903" w:rsidR="0053152F" w:rsidRPr="0053152F" w:rsidRDefault="0053152F" w:rsidP="001F3A9E">
          <w:pPr>
            <w:pStyle w:val="Header"/>
            <w:jc w:val="right"/>
            <w:rPr>
              <w:rStyle w:val="PageNumber"/>
            </w:rPr>
          </w:pPr>
          <w:r w:rsidRPr="0053152F">
            <w:rPr>
              <w:rStyle w:val="PageNumber"/>
            </w:rPr>
            <w:fldChar w:fldCharType="begin"/>
          </w:r>
          <w:r w:rsidRPr="0053152F">
            <w:rPr>
              <w:rStyle w:val="PageNumber"/>
            </w:rPr>
            <w:instrText xml:space="preserve"> PAGE   \* MERGEFORMAT </w:instrText>
          </w:r>
          <w:r w:rsidRPr="0053152F">
            <w:rPr>
              <w:rStyle w:val="PageNumber"/>
            </w:rPr>
            <w:fldChar w:fldCharType="separate"/>
          </w:r>
          <w:r w:rsidRPr="0053152F">
            <w:rPr>
              <w:rStyle w:val="PageNumber"/>
            </w:rPr>
            <w:t>1</w:t>
          </w:r>
          <w:r w:rsidRPr="0053152F">
            <w:rPr>
              <w:rStyle w:val="PageNumber"/>
            </w:rPr>
            <w:fldChar w:fldCharType="end"/>
          </w:r>
        </w:p>
      </w:tc>
    </w:tr>
  </w:tbl>
  <w:p w14:paraId="396F1BF9" w14:textId="77777777" w:rsidR="00421179" w:rsidRPr="0053152F" w:rsidRDefault="00421179" w:rsidP="005315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23B9" w14:textId="77777777" w:rsidR="00FC5B58" w:rsidRDefault="00FC5B58" w:rsidP="00B754AD"/>
  <w:tbl>
    <w:tblPr>
      <w:tblStyle w:val="TableGrid"/>
      <w:tblW w:w="9525" w:type="dxa"/>
      <w:tblBorders>
        <w:top w:val="single" w:sz="4" w:space="0" w:color="4DAF4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53"/>
      <w:gridCol w:w="1672"/>
    </w:tblGrid>
    <w:tr w:rsidR="00421179" w14:paraId="55C12C92" w14:textId="77777777" w:rsidTr="00E45890">
      <w:trPr>
        <w:cantSplit/>
        <w:trHeight w:val="794"/>
      </w:trPr>
      <w:tc>
        <w:tcPr>
          <w:tcW w:w="7853" w:type="dxa"/>
          <w:vAlign w:val="center"/>
        </w:tcPr>
        <w:p w14:paraId="5C06AC42" w14:textId="4692F56F" w:rsidR="00421179" w:rsidRPr="00E45890" w:rsidRDefault="00E45890" w:rsidP="00E45890">
          <w:pPr>
            <w:pStyle w:val="FooterHeader"/>
            <w:spacing w:before="120" w:after="0"/>
            <w:rPr>
              <w:sz w:val="24"/>
              <w:szCs w:val="24"/>
            </w:rPr>
          </w:pPr>
          <w:r w:rsidRPr="00E45890">
            <w:rPr>
              <w:sz w:val="28"/>
              <w:szCs w:val="28"/>
            </w:rPr>
            <w:t>RAISING THE BAR</w:t>
          </w:r>
        </w:p>
      </w:tc>
      <w:tc>
        <w:tcPr>
          <w:tcW w:w="1672" w:type="dxa"/>
          <w:vAlign w:val="bottom"/>
        </w:tcPr>
        <w:p w14:paraId="070B40CA" w14:textId="77777777" w:rsidR="00421179" w:rsidRPr="00184274" w:rsidRDefault="00421179" w:rsidP="00B754AD">
          <w:pPr>
            <w:pStyle w:val="Header"/>
          </w:pPr>
          <w:r w:rsidRPr="00773489">
            <w:rPr>
              <w:noProof/>
            </w:rPr>
            <w:drawing>
              <wp:anchor distT="0" distB="0" distL="114300" distR="114300" simplePos="0" relativeHeight="251671040" behindDoc="0" locked="0" layoutInCell="1" allowOverlap="1" wp14:anchorId="79E832D8" wp14:editId="5BF37A49">
                <wp:simplePos x="0" y="0"/>
                <wp:positionH relativeFrom="column">
                  <wp:posOffset>526415</wp:posOffset>
                </wp:positionH>
                <wp:positionV relativeFrom="paragraph">
                  <wp:posOffset>81280</wp:posOffset>
                </wp:positionV>
                <wp:extent cx="497840" cy="497840"/>
                <wp:effectExtent l="0" t="0" r="0" b="0"/>
                <wp:wrapNone/>
                <wp:docPr id="6" name="Picture 6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imer_CMY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840" cy="497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ED7B6CD" w14:textId="77777777" w:rsidR="00421179" w:rsidRDefault="00421179" w:rsidP="00B75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0D72" w14:textId="77777777" w:rsidR="008A1598" w:rsidRDefault="008A1598" w:rsidP="00B754AD">
      <w:r>
        <w:separator/>
      </w:r>
    </w:p>
    <w:p w14:paraId="7A138F00" w14:textId="77777777" w:rsidR="008A1598" w:rsidRDefault="008A1598" w:rsidP="00B754AD"/>
  </w:footnote>
  <w:footnote w:type="continuationSeparator" w:id="0">
    <w:p w14:paraId="55493FD4" w14:textId="77777777" w:rsidR="008A1598" w:rsidRDefault="008A1598" w:rsidP="00B754AD">
      <w:r>
        <w:continuationSeparator/>
      </w:r>
    </w:p>
    <w:p w14:paraId="76229868" w14:textId="77777777" w:rsidR="008A1598" w:rsidRDefault="008A1598" w:rsidP="00B754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7240291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424681B" w14:textId="77777777" w:rsidR="00421179" w:rsidRDefault="00421179" w:rsidP="00B754AD"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BAC601" w14:textId="77777777" w:rsidR="00421179" w:rsidRDefault="00421179" w:rsidP="00B754AD">
    <w:pPr>
      <w:pStyle w:val="Header"/>
    </w:pPr>
  </w:p>
  <w:p w14:paraId="735FF031" w14:textId="77777777" w:rsidR="00421179" w:rsidRDefault="00421179" w:rsidP="00B754AD"/>
  <w:p w14:paraId="443F8ED9" w14:textId="77777777" w:rsidR="00421179" w:rsidRDefault="00421179" w:rsidP="00B754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E0AC" w14:textId="77777777" w:rsidR="00421179" w:rsidRPr="009F7BF0" w:rsidRDefault="00421179" w:rsidP="00B754AD">
    <w:pPr>
      <w:pStyle w:val="Header"/>
      <w:rPr>
        <w:rStyle w:val="PageNumber"/>
        <w:b/>
        <w:bCs/>
        <w:color w:val="005A3C"/>
      </w:rPr>
    </w:pPr>
  </w:p>
  <w:tbl>
    <w:tblPr>
      <w:tblStyle w:val="TableGrid"/>
      <w:tblW w:w="933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284"/>
      <w:gridCol w:w="6211"/>
    </w:tblGrid>
    <w:tr w:rsidR="00421179" w14:paraId="7B99D9F3" w14:textId="77777777" w:rsidTr="00584DA2">
      <w:trPr>
        <w:cantSplit/>
        <w:trHeight w:hRule="exact" w:val="1134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83021E5" w14:textId="77777777" w:rsidR="00421179" w:rsidRDefault="00421179" w:rsidP="00B754AD">
          <w:pPr>
            <w:pStyle w:val="Header"/>
          </w:pPr>
          <w:r>
            <w:rPr>
              <w:noProof/>
            </w:rPr>
            <w:drawing>
              <wp:inline distT="0" distB="0" distL="0" distR="0" wp14:anchorId="4B6D25AA" wp14:editId="7A29CD21">
                <wp:extent cx="1755648" cy="502920"/>
                <wp:effectExtent l="0" t="0" r="0" b="0"/>
                <wp:docPr id="4" name="Picture 4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HS_Logo_CMYK_ENG_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5648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599107F6" w14:textId="77777777" w:rsidR="00421179" w:rsidRPr="00B74418" w:rsidRDefault="00421179" w:rsidP="00B754AD">
          <w:pPr>
            <w:pStyle w:val="Header"/>
          </w:pPr>
        </w:p>
      </w:tc>
      <w:tc>
        <w:tcPr>
          <w:tcW w:w="621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BEB43EE" w14:textId="77777777" w:rsidR="00421179" w:rsidRPr="00C24B19" w:rsidRDefault="00421179" w:rsidP="00B754AD">
          <w:pPr>
            <w:pStyle w:val="Header"/>
          </w:pPr>
        </w:p>
      </w:tc>
    </w:tr>
  </w:tbl>
  <w:p w14:paraId="584B2CF9" w14:textId="77777777" w:rsidR="00421179" w:rsidRPr="00111770" w:rsidRDefault="00421179" w:rsidP="00B75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6A58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BABA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0E3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2B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7CE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D2F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8C4D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AE4E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388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105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D1DFB"/>
    <w:multiLevelType w:val="hybridMultilevel"/>
    <w:tmpl w:val="C082D94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56038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8E13F4"/>
    <w:multiLevelType w:val="hybridMultilevel"/>
    <w:tmpl w:val="7406702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56038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F34D6C"/>
    <w:multiLevelType w:val="hybridMultilevel"/>
    <w:tmpl w:val="C9EE249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56038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020B25"/>
    <w:multiLevelType w:val="hybridMultilevel"/>
    <w:tmpl w:val="4894B3A2"/>
    <w:lvl w:ilvl="0" w:tplc="91224812">
      <w:start w:val="1"/>
      <w:numFmt w:val="decimal"/>
      <w:lvlText w:val="%1."/>
      <w:lvlJc w:val="left"/>
      <w:pPr>
        <w:ind w:left="360" w:hanging="360"/>
      </w:pPr>
      <w:rPr>
        <w:rFonts w:hint="default"/>
        <w:color w:val="056038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211F3F"/>
    <w:multiLevelType w:val="hybridMultilevel"/>
    <w:tmpl w:val="4E184AF8"/>
    <w:lvl w:ilvl="0" w:tplc="19648FD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56038"/>
      </w:rPr>
    </w:lvl>
    <w:lvl w:ilvl="1" w:tplc="C6BA5610">
      <w:start w:val="1"/>
      <w:numFmt w:val="bullet"/>
      <w:pStyle w:val="CHSBullets02"/>
      <w:lvlText w:val=""/>
      <w:lvlJc w:val="left"/>
      <w:pPr>
        <w:ind w:left="1080" w:hanging="360"/>
      </w:pPr>
      <w:rPr>
        <w:rFonts w:ascii="Symbol" w:hAnsi="Symbol" w:cs="Symbol" w:hint="default"/>
        <w:color w:val="29AD25"/>
      </w:rPr>
    </w:lvl>
    <w:lvl w:ilvl="2" w:tplc="6A0828E2">
      <w:start w:val="1"/>
      <w:numFmt w:val="bullet"/>
      <w:pStyle w:val="CHSBullets03"/>
      <w:lvlText w:val=""/>
      <w:lvlJc w:val="left"/>
      <w:pPr>
        <w:ind w:left="1800" w:hanging="360"/>
      </w:pPr>
      <w:rPr>
        <w:rFonts w:ascii="Wingdings" w:hAnsi="Wingdings" w:cs="Wingdings" w:hint="default"/>
        <w:color w:val="auto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4FA665A"/>
    <w:multiLevelType w:val="hybridMultilevel"/>
    <w:tmpl w:val="9386E8BC"/>
    <w:lvl w:ilvl="0" w:tplc="31088782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color w:val="056038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0A77EE"/>
    <w:multiLevelType w:val="hybridMultilevel"/>
    <w:tmpl w:val="93B03AEE"/>
    <w:lvl w:ilvl="0" w:tplc="19648FD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56038"/>
      </w:rPr>
    </w:lvl>
    <w:lvl w:ilvl="1" w:tplc="10090017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29AD25"/>
      </w:rPr>
    </w:lvl>
    <w:lvl w:ilvl="2" w:tplc="6A0828E2">
      <w:start w:val="1"/>
      <w:numFmt w:val="bullet"/>
      <w:lvlText w:val=""/>
      <w:lvlJc w:val="left"/>
      <w:pPr>
        <w:ind w:left="1800" w:hanging="360"/>
      </w:pPr>
      <w:rPr>
        <w:rFonts w:ascii="Wingdings" w:hAnsi="Wingdings" w:cs="Wingdings" w:hint="default"/>
        <w:color w:val="auto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882409"/>
    <w:multiLevelType w:val="hybridMultilevel"/>
    <w:tmpl w:val="22C40DA0"/>
    <w:lvl w:ilvl="0" w:tplc="19648FDA">
      <w:start w:val="1"/>
      <w:numFmt w:val="bullet"/>
      <w:pStyle w:val="CHSBullets01"/>
      <w:lvlText w:val=""/>
      <w:lvlJc w:val="left"/>
      <w:pPr>
        <w:ind w:left="360" w:hanging="360"/>
      </w:pPr>
      <w:rPr>
        <w:rFonts w:ascii="Symbol" w:hAnsi="Symbol" w:cs="Symbol" w:hint="default"/>
        <w:color w:val="056038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5C23187"/>
    <w:multiLevelType w:val="hybridMultilevel"/>
    <w:tmpl w:val="8BF80F26"/>
    <w:lvl w:ilvl="0" w:tplc="19648FD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56038"/>
      </w:rPr>
    </w:lvl>
    <w:lvl w:ilvl="1" w:tplc="10090017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29AD25"/>
      </w:rPr>
    </w:lvl>
    <w:lvl w:ilvl="2" w:tplc="6A0828E2">
      <w:start w:val="1"/>
      <w:numFmt w:val="bullet"/>
      <w:lvlText w:val=""/>
      <w:lvlJc w:val="left"/>
      <w:pPr>
        <w:ind w:left="1800" w:hanging="360"/>
      </w:pPr>
      <w:rPr>
        <w:rFonts w:ascii="Wingdings" w:hAnsi="Wingdings" w:cs="Wingdings" w:hint="default"/>
        <w:color w:val="auto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ADF5FEE"/>
    <w:multiLevelType w:val="hybridMultilevel"/>
    <w:tmpl w:val="EC16B57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56038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BBD39A9"/>
    <w:multiLevelType w:val="hybridMultilevel"/>
    <w:tmpl w:val="8C3A25CA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56038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3D5FAF"/>
    <w:multiLevelType w:val="hybridMultilevel"/>
    <w:tmpl w:val="08EC9C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3E29BD"/>
    <w:multiLevelType w:val="hybridMultilevel"/>
    <w:tmpl w:val="D7D6A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82AA4"/>
    <w:multiLevelType w:val="hybridMultilevel"/>
    <w:tmpl w:val="36F0228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56038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7"/>
  </w:num>
  <w:num w:numId="3">
    <w:abstractNumId w:val="14"/>
  </w:num>
  <w:num w:numId="4">
    <w:abstractNumId w:val="15"/>
  </w:num>
  <w:num w:numId="5">
    <w:abstractNumId w:val="22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12"/>
  </w:num>
  <w:num w:numId="20">
    <w:abstractNumId w:val="16"/>
  </w:num>
  <w:num w:numId="21">
    <w:abstractNumId w:val="20"/>
  </w:num>
  <w:num w:numId="22">
    <w:abstractNumId w:val="13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61"/>
    <w:rsid w:val="00003B02"/>
    <w:rsid w:val="00004DBC"/>
    <w:rsid w:val="00012395"/>
    <w:rsid w:val="0002733D"/>
    <w:rsid w:val="000519F7"/>
    <w:rsid w:val="000524C2"/>
    <w:rsid w:val="00056B6D"/>
    <w:rsid w:val="0006186C"/>
    <w:rsid w:val="00062157"/>
    <w:rsid w:val="00076413"/>
    <w:rsid w:val="000821B4"/>
    <w:rsid w:val="00090F81"/>
    <w:rsid w:val="0009112C"/>
    <w:rsid w:val="000A030B"/>
    <w:rsid w:val="000A3533"/>
    <w:rsid w:val="000C122F"/>
    <w:rsid w:val="000F4A6B"/>
    <w:rsid w:val="00101148"/>
    <w:rsid w:val="00105CC6"/>
    <w:rsid w:val="0011112C"/>
    <w:rsid w:val="001116B2"/>
    <w:rsid w:val="00111770"/>
    <w:rsid w:val="0012270F"/>
    <w:rsid w:val="0012670E"/>
    <w:rsid w:val="0013117A"/>
    <w:rsid w:val="00142054"/>
    <w:rsid w:val="00151920"/>
    <w:rsid w:val="00163CF1"/>
    <w:rsid w:val="0016717E"/>
    <w:rsid w:val="00184274"/>
    <w:rsid w:val="00184ECC"/>
    <w:rsid w:val="001A5DED"/>
    <w:rsid w:val="001B52E3"/>
    <w:rsid w:val="001B7FB4"/>
    <w:rsid w:val="001C4309"/>
    <w:rsid w:val="001D58FA"/>
    <w:rsid w:val="001E4261"/>
    <w:rsid w:val="001F3A9E"/>
    <w:rsid w:val="001F3E62"/>
    <w:rsid w:val="001F4701"/>
    <w:rsid w:val="00210AB5"/>
    <w:rsid w:val="0021791F"/>
    <w:rsid w:val="00224219"/>
    <w:rsid w:val="00225950"/>
    <w:rsid w:val="00227D0C"/>
    <w:rsid w:val="00231DC9"/>
    <w:rsid w:val="00251E05"/>
    <w:rsid w:val="00252BC9"/>
    <w:rsid w:val="002620D2"/>
    <w:rsid w:val="002633C0"/>
    <w:rsid w:val="002639D7"/>
    <w:rsid w:val="00266B63"/>
    <w:rsid w:val="00281538"/>
    <w:rsid w:val="00292006"/>
    <w:rsid w:val="002B5E13"/>
    <w:rsid w:val="002D147C"/>
    <w:rsid w:val="003172F3"/>
    <w:rsid w:val="00333AB5"/>
    <w:rsid w:val="003343F4"/>
    <w:rsid w:val="00345CB4"/>
    <w:rsid w:val="00347E09"/>
    <w:rsid w:val="00352C60"/>
    <w:rsid w:val="0039200A"/>
    <w:rsid w:val="00395C2B"/>
    <w:rsid w:val="0039669E"/>
    <w:rsid w:val="003B2B85"/>
    <w:rsid w:val="003B6145"/>
    <w:rsid w:val="003C2EDF"/>
    <w:rsid w:val="003D2E4D"/>
    <w:rsid w:val="003D62AC"/>
    <w:rsid w:val="003F1618"/>
    <w:rsid w:val="003F340E"/>
    <w:rsid w:val="003F4F67"/>
    <w:rsid w:val="00405D04"/>
    <w:rsid w:val="00416843"/>
    <w:rsid w:val="00416E94"/>
    <w:rsid w:val="00420B8E"/>
    <w:rsid w:val="00421179"/>
    <w:rsid w:val="0042174B"/>
    <w:rsid w:val="004231BB"/>
    <w:rsid w:val="00452309"/>
    <w:rsid w:val="0046362B"/>
    <w:rsid w:val="0048147E"/>
    <w:rsid w:val="00482534"/>
    <w:rsid w:val="00486088"/>
    <w:rsid w:val="004A3F1E"/>
    <w:rsid w:val="004B0621"/>
    <w:rsid w:val="004B5F80"/>
    <w:rsid w:val="004B76CF"/>
    <w:rsid w:val="004D217A"/>
    <w:rsid w:val="004D558E"/>
    <w:rsid w:val="004E690D"/>
    <w:rsid w:val="00504216"/>
    <w:rsid w:val="00505285"/>
    <w:rsid w:val="0050592F"/>
    <w:rsid w:val="0051265B"/>
    <w:rsid w:val="00513AD0"/>
    <w:rsid w:val="005140C8"/>
    <w:rsid w:val="0051668F"/>
    <w:rsid w:val="00526751"/>
    <w:rsid w:val="0053152F"/>
    <w:rsid w:val="00555B57"/>
    <w:rsid w:val="005762F7"/>
    <w:rsid w:val="00584DA2"/>
    <w:rsid w:val="00586A1B"/>
    <w:rsid w:val="005E0241"/>
    <w:rsid w:val="005F1E73"/>
    <w:rsid w:val="0060494E"/>
    <w:rsid w:val="0061424C"/>
    <w:rsid w:val="00620464"/>
    <w:rsid w:val="00625526"/>
    <w:rsid w:val="00626A1E"/>
    <w:rsid w:val="00627EED"/>
    <w:rsid w:val="006314EA"/>
    <w:rsid w:val="0064081C"/>
    <w:rsid w:val="00647501"/>
    <w:rsid w:val="00656EE1"/>
    <w:rsid w:val="006614C2"/>
    <w:rsid w:val="00683106"/>
    <w:rsid w:val="006865CB"/>
    <w:rsid w:val="006A4CBD"/>
    <w:rsid w:val="006C11D7"/>
    <w:rsid w:val="006C201F"/>
    <w:rsid w:val="006C7B98"/>
    <w:rsid w:val="006D09C9"/>
    <w:rsid w:val="006D1C50"/>
    <w:rsid w:val="006D491A"/>
    <w:rsid w:val="006D500D"/>
    <w:rsid w:val="006E136B"/>
    <w:rsid w:val="006E4EF0"/>
    <w:rsid w:val="007240AB"/>
    <w:rsid w:val="0072502F"/>
    <w:rsid w:val="00731DE2"/>
    <w:rsid w:val="00734606"/>
    <w:rsid w:val="00770D61"/>
    <w:rsid w:val="0077345F"/>
    <w:rsid w:val="00773489"/>
    <w:rsid w:val="0078088C"/>
    <w:rsid w:val="00793E51"/>
    <w:rsid w:val="00796010"/>
    <w:rsid w:val="007B00FF"/>
    <w:rsid w:val="007B188C"/>
    <w:rsid w:val="007B5102"/>
    <w:rsid w:val="007E77B5"/>
    <w:rsid w:val="007F3C2A"/>
    <w:rsid w:val="007F3C72"/>
    <w:rsid w:val="007F5B7F"/>
    <w:rsid w:val="008051CE"/>
    <w:rsid w:val="00807746"/>
    <w:rsid w:val="00816D5B"/>
    <w:rsid w:val="00816FC7"/>
    <w:rsid w:val="00821737"/>
    <w:rsid w:val="00824722"/>
    <w:rsid w:val="00856EEB"/>
    <w:rsid w:val="00857309"/>
    <w:rsid w:val="008618C8"/>
    <w:rsid w:val="008719B0"/>
    <w:rsid w:val="008726E2"/>
    <w:rsid w:val="00872972"/>
    <w:rsid w:val="008738E8"/>
    <w:rsid w:val="0087491F"/>
    <w:rsid w:val="0088360B"/>
    <w:rsid w:val="008852C7"/>
    <w:rsid w:val="00891A85"/>
    <w:rsid w:val="008A04AA"/>
    <w:rsid w:val="008A06CB"/>
    <w:rsid w:val="008A1598"/>
    <w:rsid w:val="008A31E8"/>
    <w:rsid w:val="008A4199"/>
    <w:rsid w:val="008A7FB6"/>
    <w:rsid w:val="008B2503"/>
    <w:rsid w:val="008C5430"/>
    <w:rsid w:val="008C71AD"/>
    <w:rsid w:val="008C758B"/>
    <w:rsid w:val="008D35EC"/>
    <w:rsid w:val="008F0728"/>
    <w:rsid w:val="008F3C92"/>
    <w:rsid w:val="00914ABA"/>
    <w:rsid w:val="00916C97"/>
    <w:rsid w:val="009252DE"/>
    <w:rsid w:val="00925B0F"/>
    <w:rsid w:val="009378F9"/>
    <w:rsid w:val="00962EF2"/>
    <w:rsid w:val="00965435"/>
    <w:rsid w:val="0097077E"/>
    <w:rsid w:val="00982057"/>
    <w:rsid w:val="009867A6"/>
    <w:rsid w:val="00997763"/>
    <w:rsid w:val="009A1CAF"/>
    <w:rsid w:val="009A47F5"/>
    <w:rsid w:val="009C0901"/>
    <w:rsid w:val="009D56C0"/>
    <w:rsid w:val="009E0252"/>
    <w:rsid w:val="009E0A7A"/>
    <w:rsid w:val="009E11B9"/>
    <w:rsid w:val="009F65A6"/>
    <w:rsid w:val="009F7BF0"/>
    <w:rsid w:val="00A0132A"/>
    <w:rsid w:val="00A36785"/>
    <w:rsid w:val="00A45FAE"/>
    <w:rsid w:val="00A52659"/>
    <w:rsid w:val="00A60E63"/>
    <w:rsid w:val="00A61514"/>
    <w:rsid w:val="00A63623"/>
    <w:rsid w:val="00A77A90"/>
    <w:rsid w:val="00A8282F"/>
    <w:rsid w:val="00A979EC"/>
    <w:rsid w:val="00AB295F"/>
    <w:rsid w:val="00AB5B8C"/>
    <w:rsid w:val="00AB5E37"/>
    <w:rsid w:val="00AB748D"/>
    <w:rsid w:val="00AC4239"/>
    <w:rsid w:val="00AC6D20"/>
    <w:rsid w:val="00AE12E0"/>
    <w:rsid w:val="00AE511B"/>
    <w:rsid w:val="00AF61BF"/>
    <w:rsid w:val="00B03E58"/>
    <w:rsid w:val="00B118E3"/>
    <w:rsid w:val="00B13593"/>
    <w:rsid w:val="00B17749"/>
    <w:rsid w:val="00B46A45"/>
    <w:rsid w:val="00B5470D"/>
    <w:rsid w:val="00B622BA"/>
    <w:rsid w:val="00B65424"/>
    <w:rsid w:val="00B706C3"/>
    <w:rsid w:val="00B74418"/>
    <w:rsid w:val="00B754AD"/>
    <w:rsid w:val="00B77278"/>
    <w:rsid w:val="00B83CB8"/>
    <w:rsid w:val="00B84CD4"/>
    <w:rsid w:val="00B85D12"/>
    <w:rsid w:val="00B85F1D"/>
    <w:rsid w:val="00B87077"/>
    <w:rsid w:val="00BA55DA"/>
    <w:rsid w:val="00BB30A4"/>
    <w:rsid w:val="00BC0C02"/>
    <w:rsid w:val="00BC36F5"/>
    <w:rsid w:val="00BD07B9"/>
    <w:rsid w:val="00C01F89"/>
    <w:rsid w:val="00C03D8C"/>
    <w:rsid w:val="00C16FD4"/>
    <w:rsid w:val="00C23740"/>
    <w:rsid w:val="00C23C97"/>
    <w:rsid w:val="00C24B19"/>
    <w:rsid w:val="00C30FD9"/>
    <w:rsid w:val="00C33C94"/>
    <w:rsid w:val="00C528CA"/>
    <w:rsid w:val="00C70B73"/>
    <w:rsid w:val="00C84E5E"/>
    <w:rsid w:val="00C96911"/>
    <w:rsid w:val="00CA3630"/>
    <w:rsid w:val="00CA43F2"/>
    <w:rsid w:val="00CB162D"/>
    <w:rsid w:val="00CB3D0C"/>
    <w:rsid w:val="00CB4CF0"/>
    <w:rsid w:val="00CD166B"/>
    <w:rsid w:val="00CD6C71"/>
    <w:rsid w:val="00CF3BD2"/>
    <w:rsid w:val="00CF3D1A"/>
    <w:rsid w:val="00CF532B"/>
    <w:rsid w:val="00D04980"/>
    <w:rsid w:val="00D14136"/>
    <w:rsid w:val="00D24F02"/>
    <w:rsid w:val="00D405A4"/>
    <w:rsid w:val="00D54CB3"/>
    <w:rsid w:val="00D73AC2"/>
    <w:rsid w:val="00DB37DD"/>
    <w:rsid w:val="00DB4E55"/>
    <w:rsid w:val="00DB5007"/>
    <w:rsid w:val="00DB5B22"/>
    <w:rsid w:val="00DD0B6B"/>
    <w:rsid w:val="00DD2E04"/>
    <w:rsid w:val="00DD4976"/>
    <w:rsid w:val="00DD55E9"/>
    <w:rsid w:val="00DD6A9B"/>
    <w:rsid w:val="00E05CEA"/>
    <w:rsid w:val="00E07E46"/>
    <w:rsid w:val="00E149B9"/>
    <w:rsid w:val="00E14C6F"/>
    <w:rsid w:val="00E23ED8"/>
    <w:rsid w:val="00E334A4"/>
    <w:rsid w:val="00E3428C"/>
    <w:rsid w:val="00E431AA"/>
    <w:rsid w:val="00E44326"/>
    <w:rsid w:val="00E45890"/>
    <w:rsid w:val="00E47581"/>
    <w:rsid w:val="00E51FA7"/>
    <w:rsid w:val="00E61A0E"/>
    <w:rsid w:val="00E674E3"/>
    <w:rsid w:val="00E8269A"/>
    <w:rsid w:val="00E83180"/>
    <w:rsid w:val="00E910AF"/>
    <w:rsid w:val="00E91ECB"/>
    <w:rsid w:val="00EA7195"/>
    <w:rsid w:val="00EC0026"/>
    <w:rsid w:val="00EC5F32"/>
    <w:rsid w:val="00EE1356"/>
    <w:rsid w:val="00EE241F"/>
    <w:rsid w:val="00EE2F82"/>
    <w:rsid w:val="00EE3B33"/>
    <w:rsid w:val="00EE486E"/>
    <w:rsid w:val="00EF2045"/>
    <w:rsid w:val="00EF499E"/>
    <w:rsid w:val="00F058EF"/>
    <w:rsid w:val="00F06766"/>
    <w:rsid w:val="00F1108E"/>
    <w:rsid w:val="00F17FA6"/>
    <w:rsid w:val="00F24DEF"/>
    <w:rsid w:val="00F64B65"/>
    <w:rsid w:val="00F70BCB"/>
    <w:rsid w:val="00F71DF5"/>
    <w:rsid w:val="00F75228"/>
    <w:rsid w:val="00F8203E"/>
    <w:rsid w:val="00F82CDA"/>
    <w:rsid w:val="00F84CF5"/>
    <w:rsid w:val="00FA1C65"/>
    <w:rsid w:val="00FC34C2"/>
    <w:rsid w:val="00FC5B58"/>
    <w:rsid w:val="00FC7605"/>
    <w:rsid w:val="00FD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94CC8"/>
  <w15:chartTrackingRefBased/>
  <w15:docId w15:val="{0AE98BAF-0D76-4840-B467-ADC35CC3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0C8"/>
    <w:pPr>
      <w:spacing w:after="120"/>
    </w:pPr>
    <w:rPr>
      <w:rFonts w:ascii="Arial" w:hAnsi="Arial" w:cs="Arial"/>
      <w:color w:val="000000" w:themeColor="text1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B85F1D"/>
    <w:pPr>
      <w:spacing w:before="360"/>
      <w:outlineLvl w:val="0"/>
    </w:pPr>
    <w:rPr>
      <w:b/>
      <w:bCs/>
      <w:caps/>
      <w:color w:val="056038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F1D"/>
    <w:pPr>
      <w:suppressAutoHyphens/>
      <w:autoSpaceDE w:val="0"/>
      <w:autoSpaceDN w:val="0"/>
      <w:adjustRightInd w:val="0"/>
      <w:spacing w:before="360" w:line="288" w:lineRule="auto"/>
      <w:jc w:val="both"/>
      <w:textAlignment w:val="center"/>
      <w:outlineLvl w:val="1"/>
    </w:pPr>
    <w:rPr>
      <w:b/>
      <w:bCs/>
      <w:caps/>
      <w:sz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5F1D"/>
    <w:pPr>
      <w:spacing w:before="360"/>
      <w:outlineLvl w:val="2"/>
    </w:pPr>
    <w:rPr>
      <w:b/>
      <w:caps/>
      <w:color w:val="4A4B4C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5F1D"/>
    <w:pPr>
      <w:spacing w:before="240"/>
      <w:outlineLvl w:val="3"/>
    </w:pPr>
    <w:rPr>
      <w:b/>
      <w:bCs/>
      <w:color w:val="4A4B4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274"/>
  </w:style>
  <w:style w:type="paragraph" w:styleId="Footer">
    <w:name w:val="footer"/>
    <w:basedOn w:val="Normal"/>
    <w:link w:val="FooterChar"/>
    <w:uiPriority w:val="99"/>
    <w:unhideWhenUsed/>
    <w:rsid w:val="00184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274"/>
  </w:style>
  <w:style w:type="table" w:styleId="TableGrid">
    <w:name w:val="Table Grid"/>
    <w:basedOn w:val="TableNormal"/>
    <w:uiPriority w:val="39"/>
    <w:rsid w:val="0018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B754AD"/>
    <w:rPr>
      <w:color w:val="29AD25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F3D1A"/>
    <w:rPr>
      <w:rFonts w:ascii="Arial" w:hAnsi="Arial" w:cs="Arial"/>
      <w:b/>
      <w:bCs/>
      <w:caps/>
      <w:color w:val="056038"/>
      <w:sz w:val="28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7240AB"/>
    <w:pPr>
      <w:ind w:left="720"/>
      <w:contextualSpacing/>
    </w:pPr>
  </w:style>
  <w:style w:type="paragraph" w:customStyle="1" w:styleId="CHSBullets01">
    <w:name w:val="CHS Bullets 01"/>
    <w:basedOn w:val="Normal"/>
    <w:link w:val="CHSBullets01Char"/>
    <w:qFormat/>
    <w:rsid w:val="00B85F1D"/>
    <w:pPr>
      <w:numPr>
        <w:numId w:val="2"/>
      </w:numPr>
      <w:suppressAutoHyphens/>
    </w:pPr>
  </w:style>
  <w:style w:type="paragraph" w:customStyle="1" w:styleId="CHSBullets02">
    <w:name w:val="CHS Bullets 02"/>
    <w:basedOn w:val="CHSBullets01"/>
    <w:link w:val="CHSBullets02Char"/>
    <w:qFormat/>
    <w:rsid w:val="0087491F"/>
    <w:pPr>
      <w:numPr>
        <w:ilvl w:val="1"/>
        <w:numId w:val="3"/>
      </w:numPr>
      <w:ind w:left="924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240AB"/>
  </w:style>
  <w:style w:type="character" w:customStyle="1" w:styleId="CHSBullets01Char">
    <w:name w:val="CHS Bullets 01 Char"/>
    <w:basedOn w:val="ListParagraphChar"/>
    <w:link w:val="CHSBullets01"/>
    <w:rsid w:val="005140C8"/>
    <w:rPr>
      <w:rFonts w:ascii="Arial" w:hAnsi="Arial" w:cs="Arial"/>
      <w:color w:val="000000" w:themeColor="text1"/>
      <w:sz w:val="22"/>
      <w:szCs w:val="20"/>
    </w:rPr>
  </w:style>
  <w:style w:type="paragraph" w:customStyle="1" w:styleId="CHSBullets03">
    <w:name w:val="CHS Bullets 03"/>
    <w:basedOn w:val="CHSBullets02"/>
    <w:link w:val="CHSBullets03Char"/>
    <w:qFormat/>
    <w:rsid w:val="007240AB"/>
    <w:pPr>
      <w:numPr>
        <w:ilvl w:val="2"/>
      </w:numPr>
    </w:pPr>
  </w:style>
  <w:style w:type="character" w:customStyle="1" w:styleId="CHSBullets02Char">
    <w:name w:val="CHS Bullets 02 Char"/>
    <w:basedOn w:val="ListParagraphChar"/>
    <w:link w:val="CHSBullets02"/>
    <w:rsid w:val="0087491F"/>
    <w:rPr>
      <w:rFonts w:ascii="Arial" w:hAnsi="Arial" w:cs="Arial"/>
      <w:color w:val="4A4B4C"/>
      <w:sz w:val="22"/>
      <w:szCs w:val="20"/>
    </w:rPr>
  </w:style>
  <w:style w:type="character" w:customStyle="1" w:styleId="CHSBullets03Char">
    <w:name w:val="CHS Bullets 03 Char"/>
    <w:basedOn w:val="CHSBullets02Char"/>
    <w:link w:val="CHSBullets03"/>
    <w:rsid w:val="007240AB"/>
    <w:rPr>
      <w:rFonts w:ascii="Arial" w:hAnsi="Arial" w:cs="Arial"/>
      <w:color w:val="4A4B4C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C36F5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BC36F5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36F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C36F5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C36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36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140C8"/>
    <w:rPr>
      <w:rFonts w:ascii="Arial" w:hAnsi="Arial" w:cs="Arial"/>
      <w:b/>
      <w:bCs/>
      <w:caps/>
      <w:color w:val="000000" w:themeColor="text1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140C8"/>
    <w:rPr>
      <w:rFonts w:ascii="Arial" w:hAnsi="Arial" w:cs="Arial"/>
      <w:b/>
      <w:caps/>
      <w:color w:val="4A4B4C"/>
      <w:sz w:val="22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36F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36F5"/>
    <w:rPr>
      <w:i/>
      <w:iCs/>
      <w:color w:val="4472C4" w:themeColor="accent1"/>
    </w:rPr>
  </w:style>
  <w:style w:type="character" w:styleId="BookTitle">
    <w:name w:val="Book Title"/>
    <w:basedOn w:val="DefaultParagraphFont"/>
    <w:uiPriority w:val="33"/>
    <w:qFormat/>
    <w:rsid w:val="00BC36F5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BC36F5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BC36F5"/>
    <w:rPr>
      <w:smallCaps/>
      <w:color w:val="5A5A5A" w:themeColor="text1" w:themeTint="A5"/>
    </w:rPr>
  </w:style>
  <w:style w:type="character" w:styleId="Strong">
    <w:name w:val="Strong"/>
    <w:uiPriority w:val="22"/>
    <w:qFormat/>
    <w:rsid w:val="000821B4"/>
    <w:rPr>
      <w:b/>
      <w:bCs/>
    </w:rPr>
  </w:style>
  <w:style w:type="paragraph" w:styleId="NoSpacing">
    <w:name w:val="No Spacing"/>
    <w:uiPriority w:val="1"/>
    <w:qFormat/>
    <w:rsid w:val="00BC36F5"/>
  </w:style>
  <w:style w:type="character" w:customStyle="1" w:styleId="Heading4Char">
    <w:name w:val="Heading 4 Char"/>
    <w:basedOn w:val="DefaultParagraphFont"/>
    <w:link w:val="Heading4"/>
    <w:uiPriority w:val="9"/>
    <w:rsid w:val="00731DE2"/>
    <w:rPr>
      <w:rFonts w:ascii="Arial" w:hAnsi="Arial" w:cs="Arial"/>
      <w:b/>
      <w:bCs/>
      <w:color w:val="4A4B4C"/>
      <w:sz w:val="22"/>
      <w:szCs w:val="20"/>
    </w:rPr>
  </w:style>
  <w:style w:type="paragraph" w:customStyle="1" w:styleId="TOCSub">
    <w:name w:val="TOC Sub"/>
    <w:basedOn w:val="Normal"/>
    <w:link w:val="TOCSubChar"/>
    <w:qFormat/>
    <w:rsid w:val="00B85F1D"/>
    <w:pPr>
      <w:spacing w:before="120"/>
    </w:pPr>
    <w:rPr>
      <w:b/>
      <w:bCs/>
      <w:color w:val="4A4B4C"/>
    </w:rPr>
  </w:style>
  <w:style w:type="paragraph" w:styleId="TOCHeading">
    <w:name w:val="TOC Heading"/>
    <w:basedOn w:val="Heading1"/>
    <w:next w:val="Normal"/>
    <w:uiPriority w:val="39"/>
    <w:unhideWhenUsed/>
    <w:qFormat/>
    <w:rsid w:val="00CF3D1A"/>
    <w:pPr>
      <w:keepNext/>
      <w:keepLines/>
      <w:spacing w:before="240" w:line="259" w:lineRule="auto"/>
      <w:outlineLvl w:val="9"/>
    </w:pPr>
    <w:rPr>
      <w:rFonts w:eastAsiaTheme="majorEastAsia" w:cstheme="majorBidi"/>
      <w:bCs w:val="0"/>
      <w:szCs w:val="32"/>
      <w:lang w:val="en-US"/>
    </w:rPr>
  </w:style>
  <w:style w:type="character" w:customStyle="1" w:styleId="TOCSubChar">
    <w:name w:val="TOC Sub Char"/>
    <w:basedOn w:val="DefaultParagraphFont"/>
    <w:link w:val="TOCSub"/>
    <w:rsid w:val="00B85F1D"/>
    <w:rPr>
      <w:rFonts w:ascii="Arial" w:hAnsi="Arial" w:cs="Arial"/>
      <w:b/>
      <w:bCs/>
      <w:color w:val="4A4B4C"/>
      <w:sz w:val="22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CF3D1A"/>
    <w:pPr>
      <w:tabs>
        <w:tab w:val="right" w:leader="dot" w:pos="9350"/>
      </w:tabs>
      <w:spacing w:before="120"/>
    </w:pPr>
    <w:rPr>
      <w:b/>
      <w:bCs/>
      <w:noProof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482534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482534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09112C"/>
    <w:pPr>
      <w:spacing w:after="100" w:line="259" w:lineRule="auto"/>
      <w:ind w:left="440"/>
    </w:pPr>
    <w:rPr>
      <w:rFonts w:eastAsiaTheme="minorEastAsia" w:cs="Times New Roman"/>
      <w:szCs w:val="22"/>
      <w:lang w:val="en-US"/>
    </w:rPr>
  </w:style>
  <w:style w:type="paragraph" w:customStyle="1" w:styleId="TableTitle">
    <w:name w:val="Table Title"/>
    <w:basedOn w:val="Normal"/>
    <w:link w:val="TableTitleChar"/>
    <w:qFormat/>
    <w:rsid w:val="00B85F1D"/>
    <w:rPr>
      <w:b/>
      <w:color w:val="4A4B4C"/>
    </w:rPr>
  </w:style>
  <w:style w:type="paragraph" w:styleId="FootnoteText">
    <w:name w:val="footnote text"/>
    <w:basedOn w:val="Header"/>
    <w:link w:val="FootnoteTextChar"/>
    <w:uiPriority w:val="99"/>
    <w:unhideWhenUsed/>
    <w:rsid w:val="00AF61BF"/>
    <w:rPr>
      <w:b/>
      <w:bCs/>
      <w:color w:val="29AD25"/>
      <w:sz w:val="18"/>
      <w:szCs w:val="18"/>
    </w:rPr>
  </w:style>
  <w:style w:type="character" w:customStyle="1" w:styleId="TableTitleChar">
    <w:name w:val="Table Title Char"/>
    <w:basedOn w:val="DefaultParagraphFont"/>
    <w:link w:val="TableTitle"/>
    <w:rsid w:val="00B85F1D"/>
    <w:rPr>
      <w:rFonts w:ascii="Arial" w:hAnsi="Arial" w:cs="Arial"/>
      <w:b/>
      <w:color w:val="4A4B4C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61BF"/>
    <w:rPr>
      <w:rFonts w:ascii="Arial" w:hAnsi="Arial" w:cs="Arial"/>
      <w:b/>
      <w:bCs/>
      <w:color w:val="29AD25"/>
      <w:sz w:val="18"/>
      <w:szCs w:val="18"/>
    </w:rPr>
  </w:style>
  <w:style w:type="paragraph" w:customStyle="1" w:styleId="TableCopy">
    <w:name w:val="Table Copy"/>
    <w:basedOn w:val="Normal"/>
    <w:link w:val="TableCopyChar"/>
    <w:qFormat/>
    <w:rsid w:val="00B754AD"/>
    <w:pPr>
      <w:jc w:val="center"/>
    </w:pPr>
    <w:rPr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486088"/>
    <w:pPr>
      <w:spacing w:after="100"/>
      <w:ind w:left="660"/>
    </w:pPr>
  </w:style>
  <w:style w:type="character" w:customStyle="1" w:styleId="TableCopyChar">
    <w:name w:val="Table Copy Char"/>
    <w:basedOn w:val="DefaultParagraphFont"/>
    <w:link w:val="TableCopy"/>
    <w:rsid w:val="00B754AD"/>
    <w:rPr>
      <w:rFonts w:ascii="Arial" w:hAnsi="Arial" w:cs="Arial"/>
      <w:color w:val="4A4B4C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674E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528CA"/>
    <w:pPr>
      <w:widowControl w:val="0"/>
      <w:autoSpaceDE w:val="0"/>
      <w:autoSpaceDN w:val="0"/>
      <w:ind w:left="108"/>
    </w:pPr>
    <w:rPr>
      <w:rFonts w:ascii="Calibri" w:eastAsia="Calibri" w:hAnsi="Calibri" w:cs="Calibri"/>
      <w:color w:val="auto"/>
      <w:szCs w:val="22"/>
      <w:lang w:val="en-US"/>
    </w:rPr>
  </w:style>
  <w:style w:type="paragraph" w:customStyle="1" w:styleId="FooterHeader">
    <w:name w:val="Footer Header"/>
    <w:basedOn w:val="Header"/>
    <w:link w:val="FooterHeaderChar"/>
    <w:qFormat/>
    <w:rsid w:val="00AF61BF"/>
    <w:rPr>
      <w:rFonts w:ascii="Arial Black" w:hAnsi="Arial Black"/>
      <w:b/>
      <w:bCs/>
      <w:color w:val="29AD25"/>
    </w:rPr>
  </w:style>
  <w:style w:type="paragraph" w:customStyle="1" w:styleId="HeaderText">
    <w:name w:val="Header Text"/>
    <w:basedOn w:val="Header"/>
    <w:link w:val="HeaderTextChar"/>
    <w:qFormat/>
    <w:rsid w:val="00AF61BF"/>
    <w:rPr>
      <w:color w:val="4DAF46"/>
      <w:sz w:val="18"/>
      <w:szCs w:val="18"/>
    </w:rPr>
  </w:style>
  <w:style w:type="character" w:customStyle="1" w:styleId="FooterHeaderChar">
    <w:name w:val="Footer Header Char"/>
    <w:basedOn w:val="HeaderChar"/>
    <w:link w:val="FooterHeader"/>
    <w:rsid w:val="00AF61BF"/>
    <w:rPr>
      <w:rFonts w:ascii="Arial Black" w:hAnsi="Arial Black" w:cs="Arial"/>
      <w:b/>
      <w:bCs/>
      <w:color w:val="29AD25"/>
      <w:sz w:val="22"/>
      <w:szCs w:val="20"/>
    </w:rPr>
  </w:style>
  <w:style w:type="character" w:customStyle="1" w:styleId="HeaderTextChar">
    <w:name w:val="Header Text Char"/>
    <w:basedOn w:val="HeaderChar"/>
    <w:link w:val="HeaderText"/>
    <w:rsid w:val="00AF61BF"/>
    <w:rPr>
      <w:rFonts w:ascii="Arial" w:hAnsi="Arial" w:cs="Arial"/>
      <w:color w:val="4DAF46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A1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ng\Dropbox\-Lewis_Projects\-Assets\-CHS_Letterheads\-Templates\CHS_Stationery_Letterhead_ENG_v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DEC0747964444A0C555B2D9CD0EE4" ma:contentTypeVersion="10" ma:contentTypeDescription="Create a new document." ma:contentTypeScope="" ma:versionID="d60f2660dcaed19f63d4518c0db54b33">
  <xsd:schema xmlns:xsd="http://www.w3.org/2001/XMLSchema" xmlns:xs="http://www.w3.org/2001/XMLSchema" xmlns:p="http://schemas.microsoft.com/office/2006/metadata/properties" xmlns:ns3="00a7348b-732a-49c7-bf07-f726299e69c3" targetNamespace="http://schemas.microsoft.com/office/2006/metadata/properties" ma:root="true" ma:fieldsID="5ed80cc79364c35a6e0bf433a125ed2e" ns3:_="">
    <xsd:import namespace="00a7348b-732a-49c7-bf07-f726299e69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348b-732a-49c7-bf07-f726299e6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5E316-5401-4A1C-8A1E-655C3AC95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7348b-732a-49c7-bf07-f726299e6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ED6276-1860-4B8A-A473-C01079299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81009-3599-4825-85DE-FBF3ECACE1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D9E3AD-39D7-48B3-985E-A3645AD7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CHS_Stationery_Letterhead_ENG_vF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Siong</dc:creator>
  <cp:keywords/>
  <dc:description/>
  <cp:lastModifiedBy>Anna McIntosh</cp:lastModifiedBy>
  <cp:revision>3</cp:revision>
  <cp:lastPrinted>2020-03-04T16:04:00Z</cp:lastPrinted>
  <dcterms:created xsi:type="dcterms:W3CDTF">2021-04-22T17:14:00Z</dcterms:created>
  <dcterms:modified xsi:type="dcterms:W3CDTF">2021-04-27T14:30:00Z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0x010100914DEC0747964444A0C555B2D9CD0EE4</vt:lpwstr>
  </property>
</Properties>
</file>